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DD" w:rsidRDefault="00E27744">
      <w:pPr>
        <w:pStyle w:val="Rubrik1"/>
      </w:pPr>
      <w:r w:rsidRPr="00E27744">
        <w:t>Avsiktsförklaring avseende</w:t>
      </w:r>
      <w:r w:rsidR="00650094">
        <w:t xml:space="preserve"> </w:t>
      </w:r>
      <w:r w:rsidR="00057B7D">
        <w:t>&lt;</w:t>
      </w:r>
      <w:r w:rsidR="0065009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Projektparts"/>
              <w:maxLength w:val="80"/>
              <w:format w:val="Inledande versal"/>
            </w:textInput>
          </w:ffData>
        </w:fldChar>
      </w:r>
      <w:r w:rsidR="00650094">
        <w:instrText xml:space="preserve"> FORMTEXT </w:instrText>
      </w:r>
      <w:r w:rsidR="00650094">
        <w:fldChar w:fldCharType="separate"/>
      </w:r>
      <w:r w:rsidR="00650094">
        <w:rPr>
          <w:noProof/>
        </w:rPr>
        <w:t>Projektparts</w:t>
      </w:r>
      <w:r w:rsidR="00650094">
        <w:fldChar w:fldCharType="end"/>
      </w:r>
      <w:r w:rsidR="00057B7D">
        <w:t>&gt;</w:t>
      </w:r>
      <w:r w:rsidRPr="00E27744">
        <w:t xml:space="preserve"> </w:t>
      </w:r>
      <w:r>
        <w:t xml:space="preserve">medverkan </w:t>
      </w:r>
      <w:r w:rsidR="00481751">
        <w:t xml:space="preserve">i </w:t>
      </w:r>
      <w:r w:rsidR="00BD5FC0">
        <w:t xml:space="preserve">projektet </w:t>
      </w:r>
      <w:r w:rsidR="001E24D4">
        <w:t>&lt;</w:t>
      </w:r>
      <w:r w:rsidR="001E24D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Projektakronym"/>
              <w:maxLength w:val="100"/>
              <w:format w:val="Inledande versal"/>
            </w:textInput>
          </w:ffData>
        </w:fldChar>
      </w:r>
      <w:r w:rsidR="001E24D4">
        <w:instrText xml:space="preserve"> FORMTEXT </w:instrText>
      </w:r>
      <w:r w:rsidR="001E24D4">
        <w:fldChar w:fldCharType="separate"/>
      </w:r>
      <w:r w:rsidR="001E24D4">
        <w:rPr>
          <w:noProof/>
        </w:rPr>
        <w:t>Projektakronym</w:t>
      </w:r>
      <w:r w:rsidR="001E24D4">
        <w:fldChar w:fldCharType="end"/>
      </w:r>
      <w:r w:rsidR="001E24D4">
        <w:t>&gt;</w:t>
      </w:r>
      <w:r w:rsidR="001E24D4">
        <w:t xml:space="preserve">, </w:t>
      </w:r>
      <w:bookmarkStart w:id="0" w:name="_GoBack"/>
      <w:bookmarkEnd w:id="0"/>
      <w:r w:rsidR="00057B7D">
        <w:t>&lt;</w:t>
      </w:r>
      <w:r w:rsidR="0098237F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Projektnamn"/>
              <w:maxLength w:val="100"/>
              <w:format w:val="Inledande versal"/>
            </w:textInput>
          </w:ffData>
        </w:fldChar>
      </w:r>
      <w:r w:rsidR="0098237F">
        <w:instrText xml:space="preserve"> FORMTEXT </w:instrText>
      </w:r>
      <w:r w:rsidR="0098237F">
        <w:fldChar w:fldCharType="separate"/>
      </w:r>
      <w:r w:rsidR="0098237F">
        <w:rPr>
          <w:noProof/>
        </w:rPr>
        <w:t>Projektnamn</w:t>
      </w:r>
      <w:r w:rsidR="0098237F">
        <w:fldChar w:fldCharType="end"/>
      </w:r>
      <w:r w:rsidR="00057B7D">
        <w:t>&gt;</w:t>
      </w:r>
      <w:r w:rsidR="0098237F">
        <w:t xml:space="preserve"> </w:t>
      </w:r>
      <w:r w:rsidR="009C0837">
        <w:br/>
      </w:r>
      <w:r w:rsidR="00BD5FC0">
        <w:t xml:space="preserve">inom </w:t>
      </w:r>
      <w:r w:rsidR="0030605A">
        <w:t xml:space="preserve">Strategiska innovationsprogrammet </w:t>
      </w:r>
      <w:r w:rsidR="009C0837">
        <w:t>Processind</w:t>
      </w:r>
      <w:r w:rsidR="0030605A">
        <w:t>ustriell IT och Automation - PiiA</w:t>
      </w:r>
    </w:p>
    <w:p w:rsidR="00CF77ED" w:rsidRDefault="00CF77ED" w:rsidP="00CF77ED"/>
    <w:p w:rsidR="009A7584" w:rsidRDefault="009A7584" w:rsidP="00CF77ED">
      <w:pPr>
        <w:pStyle w:val="Rubrik2"/>
      </w:pPr>
    </w:p>
    <w:p w:rsidR="009A7584" w:rsidRDefault="009A7584" w:rsidP="00CF77ED">
      <w:pPr>
        <w:pStyle w:val="Rubrik2"/>
      </w:pPr>
    </w:p>
    <w:p w:rsidR="00CF77ED" w:rsidRPr="00CF77ED" w:rsidRDefault="00370B67" w:rsidP="00CF77ED">
      <w:pPr>
        <w:pStyle w:val="Rubrik2"/>
      </w:pPr>
      <w:r>
        <w:t>M</w:t>
      </w:r>
      <w:r w:rsidR="00BD5FC0">
        <w:t>otiv för deltagande i projektet</w:t>
      </w:r>
    </w:p>
    <w:p w:rsidR="00CF77ED" w:rsidRPr="00722380" w:rsidRDefault="0098237F" w:rsidP="00CF77ED">
      <w:pPr>
        <w:rPr>
          <w:i/>
        </w:rPr>
      </w:pPr>
      <w:r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Beskriv varför organisationen/projektparten deltar i projektet. "/>
              <w:maxLength w:val="80"/>
              <w:format w:val="Inledande vers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Beskriv varför organisationen/projektparten deltar i projektet. </w:t>
      </w:r>
      <w:r>
        <w:fldChar w:fldCharType="end"/>
      </w:r>
      <w:r w:rsidR="00675CE6" w:rsidRPr="00722380">
        <w:rPr>
          <w:i/>
        </w:rPr>
        <w:t xml:space="preserve"> </w:t>
      </w:r>
    </w:p>
    <w:p w:rsidR="008D229E" w:rsidRDefault="008D229E" w:rsidP="00CF77ED"/>
    <w:p w:rsidR="00CF77ED" w:rsidRPr="001B1D86" w:rsidRDefault="00BD5FC0" w:rsidP="00BD5FC0">
      <w:pPr>
        <w:pStyle w:val="Rubrik3"/>
        <w:rPr>
          <w:bCs w:val="0"/>
          <w:iCs/>
          <w:kern w:val="32"/>
          <w:sz w:val="24"/>
          <w:szCs w:val="24"/>
        </w:rPr>
      </w:pPr>
      <w:r w:rsidRPr="001B1D86">
        <w:rPr>
          <w:bCs w:val="0"/>
          <w:iCs/>
          <w:kern w:val="32"/>
          <w:sz w:val="24"/>
          <w:szCs w:val="24"/>
        </w:rPr>
        <w:t xml:space="preserve">Beskrivning av medverkan </w:t>
      </w:r>
    </w:p>
    <w:p w:rsidR="00F61B63" w:rsidRDefault="00722380" w:rsidP="00F61B63">
      <w:r>
        <w:t>Vi medverkar i ovanstående projekt i enlighet med den projektplan som lämnats in i samband med ansökan om medel.</w:t>
      </w:r>
    </w:p>
    <w:p w:rsidR="00BD5FC0" w:rsidRDefault="00BD5FC0" w:rsidP="00BD5FC0">
      <w:pPr>
        <w:pStyle w:val="Rubrik3"/>
      </w:pPr>
    </w:p>
    <w:p w:rsidR="00BD5FC0" w:rsidRPr="001B1D86" w:rsidRDefault="00BD5FC0" w:rsidP="00BD5FC0">
      <w:pPr>
        <w:pStyle w:val="Rubrik3"/>
        <w:rPr>
          <w:bCs w:val="0"/>
          <w:iCs/>
          <w:kern w:val="32"/>
          <w:sz w:val="24"/>
          <w:szCs w:val="24"/>
        </w:rPr>
      </w:pPr>
      <w:r w:rsidRPr="001B1D86">
        <w:rPr>
          <w:bCs w:val="0"/>
          <w:iCs/>
          <w:kern w:val="32"/>
          <w:sz w:val="24"/>
          <w:szCs w:val="24"/>
        </w:rPr>
        <w:t xml:space="preserve">Åtagandets omfattning  </w:t>
      </w:r>
    </w:p>
    <w:p w:rsidR="00722380" w:rsidRDefault="00722380" w:rsidP="00722380">
      <w:r>
        <w:t>Omfattningen av vårt åtagande framgår av den projektplan som lämnats in i samband med ansökan om medel.</w:t>
      </w:r>
    </w:p>
    <w:p w:rsidR="00A52DDD" w:rsidRDefault="00A52DDD"/>
    <w:p w:rsidR="00CF77ED" w:rsidRDefault="00CF77ED"/>
    <w:p w:rsidR="00F61B63" w:rsidRDefault="00F61B63" w:rsidP="00DA11ED">
      <w:pPr>
        <w:pStyle w:val="Default"/>
      </w:pPr>
    </w:p>
    <w:p w:rsidR="000C73E3" w:rsidRDefault="000C73E3" w:rsidP="00DA11ED">
      <w:pPr>
        <w:pStyle w:val="Default"/>
      </w:pPr>
    </w:p>
    <w:p w:rsidR="000C73E3" w:rsidRDefault="000C73E3" w:rsidP="00DA11ED">
      <w:pPr>
        <w:pStyle w:val="Default"/>
      </w:pPr>
    </w:p>
    <w:p w:rsidR="000C73E3" w:rsidRDefault="000C73E3" w:rsidP="00DA11ED">
      <w:pPr>
        <w:pStyle w:val="Defaul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020C3" w:rsidTr="000B667F">
        <w:tc>
          <w:tcPr>
            <w:tcW w:w="9211" w:type="dxa"/>
          </w:tcPr>
          <w:p w:rsidR="007020C3" w:rsidRDefault="007020C3" w:rsidP="007020C3">
            <w:r>
              <w:t xml:space="preserve">För </w:t>
            </w:r>
            <w:r w:rsidR="0098237F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Projektpart"/>
                    <w:maxLength w:val="80"/>
                    <w:format w:val="Inledande versal"/>
                  </w:textInput>
                </w:ffData>
              </w:fldChar>
            </w:r>
            <w:r w:rsidR="0098237F">
              <w:instrText xml:space="preserve"> FORMTEXT </w:instrText>
            </w:r>
            <w:r w:rsidR="0098237F">
              <w:fldChar w:fldCharType="separate"/>
            </w:r>
            <w:r w:rsidR="0098237F">
              <w:rPr>
                <w:noProof/>
              </w:rPr>
              <w:t>Projektpart</w:t>
            </w:r>
            <w:r w:rsidR="0098237F">
              <w:fldChar w:fldCharType="end"/>
            </w:r>
            <w:r w:rsidR="00F61B63">
              <w:t>,</w:t>
            </w:r>
            <w:r>
              <w:t xml:space="preserve"> </w:t>
            </w:r>
            <w:r w:rsidR="0098237F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Ort"/>
                    <w:maxLength w:val="80"/>
                    <w:format w:val="Inledande versal"/>
                  </w:textInput>
                </w:ffData>
              </w:fldChar>
            </w:r>
            <w:r w:rsidR="0098237F">
              <w:instrText xml:space="preserve"> FORMTEXT </w:instrText>
            </w:r>
            <w:r w:rsidR="0098237F">
              <w:fldChar w:fldCharType="separate"/>
            </w:r>
            <w:r w:rsidR="0098237F">
              <w:rPr>
                <w:noProof/>
              </w:rPr>
              <w:t>Ort</w:t>
            </w:r>
            <w:r w:rsidR="0098237F">
              <w:fldChar w:fldCharType="end"/>
            </w:r>
            <w:r w:rsidR="00BD5FC0" w:rsidRPr="0098237F">
              <w:t>,</w:t>
            </w:r>
            <w:r w:rsidR="0098237F">
              <w:t xml:space="preserve"> </w:t>
            </w:r>
            <w:r w:rsidR="00F41BB7">
              <w:t>2016</w:t>
            </w:r>
            <w:r w:rsidR="00A91D8E">
              <w:t>-04-01</w:t>
            </w:r>
          </w:p>
          <w:p w:rsidR="007020C3" w:rsidRDefault="007020C3" w:rsidP="00DA11ED">
            <w:pPr>
              <w:pStyle w:val="Default"/>
            </w:pPr>
          </w:p>
          <w:p w:rsidR="00032D1F" w:rsidRDefault="00032D1F" w:rsidP="00DA11ED">
            <w:pPr>
              <w:pStyle w:val="Default"/>
            </w:pPr>
          </w:p>
          <w:p w:rsidR="00F61B63" w:rsidRDefault="00F61B63" w:rsidP="00DA11ED">
            <w:pPr>
              <w:pStyle w:val="Default"/>
            </w:pPr>
          </w:p>
          <w:p w:rsidR="00F61B63" w:rsidRDefault="00F61B63" w:rsidP="00DA11ED">
            <w:pPr>
              <w:pStyle w:val="Default"/>
            </w:pPr>
          </w:p>
          <w:p w:rsidR="00032D1F" w:rsidRDefault="00032D1F" w:rsidP="00DA11ED">
            <w:pPr>
              <w:pStyle w:val="Default"/>
            </w:pPr>
          </w:p>
          <w:p w:rsidR="00032D1F" w:rsidRDefault="00032D1F" w:rsidP="00DA11ED">
            <w:pPr>
              <w:pStyle w:val="Default"/>
            </w:pPr>
            <w:r>
              <w:t>______________________________________</w:t>
            </w:r>
          </w:p>
        </w:tc>
      </w:tr>
      <w:tr w:rsidR="007020C3" w:rsidRPr="00D411D7" w:rsidTr="000B667F">
        <w:tc>
          <w:tcPr>
            <w:tcW w:w="9211" w:type="dxa"/>
          </w:tcPr>
          <w:p w:rsidR="007020C3" w:rsidRPr="00D411D7" w:rsidRDefault="0098237F" w:rsidP="0098237F">
            <w:pPr>
              <w:pStyle w:val="Defaul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Namn på företrädare med behörighet att teckna avsiktsförklaringen"/>
                    <w:maxLength w:val="1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på företrädare med behörighet att teckna avsiktsförklaringen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Befattning"/>
                    <w:maxLength w:val="8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Befattning</w:t>
            </w:r>
            <w:r>
              <w:fldChar w:fldCharType="end"/>
            </w:r>
          </w:p>
        </w:tc>
      </w:tr>
    </w:tbl>
    <w:p w:rsidR="007020C3" w:rsidRDefault="007020C3" w:rsidP="00DA11ED">
      <w:pPr>
        <w:pStyle w:val="Default"/>
      </w:pPr>
    </w:p>
    <w:sectPr w:rsidR="007020C3" w:rsidSect="00DA1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04" w:rsidRDefault="003C5C04">
      <w:r>
        <w:separator/>
      </w:r>
    </w:p>
  </w:endnote>
  <w:endnote w:type="continuationSeparator" w:id="0">
    <w:p w:rsidR="003C5C04" w:rsidRDefault="003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E" w:rsidRDefault="00A91D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23" w:rsidRPr="00A91D8E" w:rsidRDefault="00A77236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  <w:lang w:val="en-GB"/>
      </w:rPr>
    </w:pPr>
    <w:r>
      <w:fldChar w:fldCharType="begin"/>
    </w:r>
    <w:r w:rsidRPr="00A91D8E">
      <w:rPr>
        <w:lang w:val="en-GB"/>
      </w:rPr>
      <w:instrText xml:space="preserve"> FILENAME \p  \* MERGEFORMAT </w:instrText>
    </w:r>
    <w:r>
      <w:fldChar w:fldCharType="separate"/>
    </w:r>
    <w:r w:rsidR="002049A1" w:rsidRPr="00A91D8E">
      <w:rPr>
        <w:rStyle w:val="Sidnummer"/>
        <w:noProof/>
        <w:lang w:val="en-GB"/>
      </w:rPr>
      <w:t>C</w:t>
    </w:r>
    <w:r w:rsidR="002049A1" w:rsidRPr="00A91D8E">
      <w:rPr>
        <w:noProof/>
        <w:lang w:val="en-GB"/>
      </w:rPr>
      <w:t>:\Users\lendal\AppData\Local\Microsoft\Windows\Temporary Internet Files\Content.Outlook\M67U35XF\MALL - PiiA_Avsiktsförklaring.docx</w:t>
    </w:r>
    <w:r>
      <w:rPr>
        <w:noProof/>
      </w:rPr>
      <w:fldChar w:fldCharType="end"/>
    </w:r>
    <w:r w:rsidR="002B5A23" w:rsidRPr="00A91D8E">
      <w:rPr>
        <w:rStyle w:val="Sidnummer"/>
        <w:lang w:val="en-GB"/>
      </w:rPr>
      <w:tab/>
    </w:r>
    <w:r w:rsidR="002B5A23">
      <w:rPr>
        <w:rStyle w:val="Sidnummer"/>
      </w:rPr>
      <w:fldChar w:fldCharType="begin"/>
    </w:r>
    <w:r w:rsidR="002B5A23" w:rsidRPr="00A91D8E">
      <w:rPr>
        <w:rStyle w:val="Sidnummer"/>
        <w:lang w:val="en-GB"/>
      </w:rPr>
      <w:instrText xml:space="preserve"> PAGE </w:instrText>
    </w:r>
    <w:r w:rsidR="002B5A23">
      <w:rPr>
        <w:rStyle w:val="Sidnummer"/>
      </w:rPr>
      <w:fldChar w:fldCharType="separate"/>
    </w:r>
    <w:r w:rsidR="00BD5FC0" w:rsidRPr="00A91D8E">
      <w:rPr>
        <w:rStyle w:val="Sidnummer"/>
        <w:noProof/>
        <w:lang w:val="en-GB"/>
      </w:rPr>
      <w:t>2</w:t>
    </w:r>
    <w:r w:rsidR="002B5A23">
      <w:rPr>
        <w:rStyle w:val="Sidnummer"/>
      </w:rPr>
      <w:fldChar w:fldCharType="end"/>
    </w:r>
    <w:r w:rsidR="002B5A23" w:rsidRPr="00A91D8E">
      <w:rPr>
        <w:rStyle w:val="Sidnummer"/>
        <w:lang w:val="en-GB"/>
      </w:rPr>
      <w:t xml:space="preserve"> (</w:t>
    </w:r>
    <w:r w:rsidR="002B5A23">
      <w:rPr>
        <w:rStyle w:val="Sidnummer"/>
      </w:rPr>
      <w:fldChar w:fldCharType="begin"/>
    </w:r>
    <w:r w:rsidR="002B5A23" w:rsidRPr="00A91D8E">
      <w:rPr>
        <w:rStyle w:val="Sidnummer"/>
        <w:lang w:val="en-GB"/>
      </w:rPr>
      <w:instrText xml:space="preserve"> NUMPAGES </w:instrText>
    </w:r>
    <w:r w:rsidR="002B5A23">
      <w:rPr>
        <w:rStyle w:val="Sidnummer"/>
      </w:rPr>
      <w:fldChar w:fldCharType="separate"/>
    </w:r>
    <w:r w:rsidR="002049A1" w:rsidRPr="00A91D8E">
      <w:rPr>
        <w:rStyle w:val="Sidnummer"/>
        <w:noProof/>
        <w:lang w:val="en-GB"/>
      </w:rPr>
      <w:t>1</w:t>
    </w:r>
    <w:r w:rsidR="002B5A23">
      <w:rPr>
        <w:rStyle w:val="Sidnummer"/>
      </w:rPr>
      <w:fldChar w:fldCharType="end"/>
    </w:r>
    <w:r w:rsidR="002B5A23" w:rsidRPr="00A91D8E">
      <w:rPr>
        <w:rStyle w:val="Sidnummer"/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</w:tbl>
  <w:p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04" w:rsidRDefault="003C5C04">
      <w:r>
        <w:separator/>
      </w:r>
    </w:p>
  </w:footnote>
  <w:footnote w:type="continuationSeparator" w:id="0">
    <w:p w:rsidR="003C5C04" w:rsidRDefault="003C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E" w:rsidRDefault="00A91D8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23" w:rsidRPr="00DA11ED" w:rsidRDefault="002B5A23" w:rsidP="00DA11ED">
    <w:pPr>
      <w:pStyle w:val="Sidhuvud"/>
    </w:pPr>
    <w:r>
      <w:tab/>
    </w:r>
    <w:bookmarkStart w:id="1" w:name="logga2"/>
    <w:r>
      <w:rPr>
        <w:noProof/>
      </w:rPr>
      <w:drawing>
        <wp:inline distT="0" distB="0" distL="0" distR="0">
          <wp:extent cx="1802765" cy="219075"/>
          <wp:effectExtent l="19050" t="0" r="6985" b="0"/>
          <wp:docPr id="9" name="Bild 9" descr="jk_79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k_79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94" w:rsidRPr="00650094" w:rsidRDefault="002B5A23" w:rsidP="00650094">
    <w:pPr>
      <w:pStyle w:val="Sidhuvud"/>
      <w:rPr>
        <w:rFonts w:ascii="Arial Black" w:hAnsi="Arial Black"/>
        <w:caps/>
        <w:sz w:val="20"/>
        <w:szCs w:val="20"/>
      </w:rPr>
    </w:pPr>
    <w:r>
      <w:rPr>
        <w:rFonts w:ascii="Arial Black" w:hAnsi="Arial Black"/>
        <w:caps/>
        <w:sz w:val="20"/>
        <w:szCs w:val="20"/>
      </w:rPr>
      <w:tab/>
    </w:r>
    <w:r w:rsidR="00650094" w:rsidRPr="00845B34">
      <w:rPr>
        <w:sz w:val="20"/>
        <w:szCs w:val="20"/>
        <w:lang w:val="en-US"/>
      </w:rPr>
      <w:t xml:space="preserve">      </w:t>
    </w:r>
    <w:r w:rsidR="00A91D8E">
      <w:rPr>
        <w:noProof/>
      </w:rPr>
      <w:drawing>
        <wp:inline distT="0" distB="0" distL="0" distR="0" wp14:anchorId="0A0E4A98" wp14:editId="60FB819D">
          <wp:extent cx="1104508" cy="565818"/>
          <wp:effectExtent l="0" t="0" r="635" b="5715"/>
          <wp:docPr id="10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471" cy="57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8"/>
    <w:rsid w:val="00030740"/>
    <w:rsid w:val="00032D1F"/>
    <w:rsid w:val="00057B7D"/>
    <w:rsid w:val="000B667F"/>
    <w:rsid w:val="000C73E3"/>
    <w:rsid w:val="00127689"/>
    <w:rsid w:val="00180BB8"/>
    <w:rsid w:val="001B1D86"/>
    <w:rsid w:val="001E24D4"/>
    <w:rsid w:val="002049A1"/>
    <w:rsid w:val="002B5A23"/>
    <w:rsid w:val="0030605A"/>
    <w:rsid w:val="00326B8C"/>
    <w:rsid w:val="00370B67"/>
    <w:rsid w:val="003C5C04"/>
    <w:rsid w:val="00481751"/>
    <w:rsid w:val="004B0D10"/>
    <w:rsid w:val="004E67E4"/>
    <w:rsid w:val="004F1510"/>
    <w:rsid w:val="0053194A"/>
    <w:rsid w:val="005A519E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870FAD"/>
    <w:rsid w:val="008760F7"/>
    <w:rsid w:val="008D229E"/>
    <w:rsid w:val="0098237F"/>
    <w:rsid w:val="00992993"/>
    <w:rsid w:val="009A7584"/>
    <w:rsid w:val="009C0837"/>
    <w:rsid w:val="00A52DDD"/>
    <w:rsid w:val="00A77236"/>
    <w:rsid w:val="00A91D8E"/>
    <w:rsid w:val="00AF0EFC"/>
    <w:rsid w:val="00B61DAE"/>
    <w:rsid w:val="00BB0652"/>
    <w:rsid w:val="00BB6D35"/>
    <w:rsid w:val="00BD5FC0"/>
    <w:rsid w:val="00C2195C"/>
    <w:rsid w:val="00C350E8"/>
    <w:rsid w:val="00C72A98"/>
    <w:rsid w:val="00CF77ED"/>
    <w:rsid w:val="00D40318"/>
    <w:rsid w:val="00D411D7"/>
    <w:rsid w:val="00DA11ED"/>
    <w:rsid w:val="00DB1A20"/>
    <w:rsid w:val="00E00145"/>
    <w:rsid w:val="00E27744"/>
    <w:rsid w:val="00EB512A"/>
    <w:rsid w:val="00EF2ABC"/>
    <w:rsid w:val="00F41BB7"/>
    <w:rsid w:val="00F61B63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F51092-FDAF-4D1F-869E-FC3A6411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kommentar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3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dc:description>Standardmall</dc:description>
  <cp:lastModifiedBy>Anders Johansson</cp:lastModifiedBy>
  <cp:revision>6</cp:revision>
  <cp:lastPrinted>2013-04-15T15:14:00Z</cp:lastPrinted>
  <dcterms:created xsi:type="dcterms:W3CDTF">2014-01-30T10:36:00Z</dcterms:created>
  <dcterms:modified xsi:type="dcterms:W3CDTF">2017-01-02T08:15:00Z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</Properties>
</file>